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F8" w:rsidRPr="00FB1802" w:rsidRDefault="00A745F8" w:rsidP="00A745F8">
      <w:pPr>
        <w:jc w:val="center"/>
        <w:rPr>
          <w:rFonts w:ascii="Calibri" w:hAnsi="Calibri" w:cs="Calibri"/>
          <w:b/>
          <w:sz w:val="28"/>
          <w:szCs w:val="28"/>
        </w:rPr>
      </w:pPr>
      <w:r w:rsidRPr="00FB1802">
        <w:rPr>
          <w:rFonts w:ascii="Calibri" w:hAnsi="Calibri" w:cs="Calibri"/>
          <w:b/>
          <w:sz w:val="28"/>
          <w:szCs w:val="28"/>
        </w:rPr>
        <w:t>RESUME</w:t>
      </w:r>
    </w:p>
    <w:p w:rsidR="00A745F8" w:rsidRPr="00FB1802" w:rsidRDefault="00A745F8" w:rsidP="00A745F8">
      <w:pPr>
        <w:jc w:val="both"/>
        <w:rPr>
          <w:rFonts w:ascii="Calibri" w:hAnsi="Calibri" w:cs="Calibri"/>
        </w:rPr>
      </w:pPr>
    </w:p>
    <w:p w:rsidR="00A745F8" w:rsidRPr="00FB1802" w:rsidRDefault="00A745F8" w:rsidP="00A745F8">
      <w:pPr>
        <w:jc w:val="both"/>
        <w:rPr>
          <w:rFonts w:ascii="Calibri" w:hAnsi="Calibri" w:cs="Calibri"/>
        </w:rPr>
      </w:pPr>
      <w:r w:rsidRPr="00FB1802">
        <w:rPr>
          <w:rFonts w:ascii="Calibri" w:hAnsi="Calibri" w:cs="Calibri"/>
        </w:rPr>
        <w:t>Shashwat  Ghosh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92"/>
        <w:gridCol w:w="4426"/>
      </w:tblGrid>
      <w:tr w:rsidR="00826945" w:rsidRPr="00FB1802" w:rsidTr="00A745F8">
        <w:trPr>
          <w:trHeight w:val="197"/>
        </w:trPr>
        <w:tc>
          <w:tcPr>
            <w:tcW w:w="4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26945" w:rsidRPr="00FB1802" w:rsidRDefault="00826945" w:rsidP="006A1D5E">
            <w:pPr>
              <w:spacing w:after="20"/>
              <w:ind w:lef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FB1802">
              <w:rPr>
                <w:rFonts w:ascii="Calibri" w:hAnsi="Calibri" w:cs="Calibri"/>
                <w:b/>
              </w:rPr>
              <w:t>Email</w:t>
            </w:r>
            <w:r w:rsidRPr="00FB1802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FB1802">
              <w:rPr>
                <w:rFonts w:ascii="Calibri" w:hAnsi="Calibri" w:cs="Calibri"/>
              </w:rPr>
              <w:t xml:space="preserve"> </w:t>
            </w:r>
            <w:hyperlink r:id="rId6" w:history="1">
              <w:r w:rsidR="006B0C48" w:rsidRPr="00FB1802">
                <w:rPr>
                  <w:rStyle w:val="Hyperlink"/>
                  <w:rFonts w:ascii="Calibri" w:hAnsi="Calibri" w:cs="Calibri"/>
                </w:rPr>
                <w:t>shashwatghosh@gmail.com</w:t>
              </w:r>
            </w:hyperlink>
          </w:p>
        </w:tc>
        <w:tc>
          <w:tcPr>
            <w:tcW w:w="4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26945" w:rsidRPr="00FB1802" w:rsidRDefault="00652DE5" w:rsidP="00652DE5">
            <w:pPr>
              <w:spacing w:after="20"/>
              <w:rPr>
                <w:rFonts w:ascii="Calibri" w:hAnsi="Calibri" w:cs="Calibri"/>
                <w:sz w:val="22"/>
                <w:szCs w:val="18"/>
              </w:rPr>
            </w:pPr>
            <w:r w:rsidRPr="00FB1802">
              <w:rPr>
                <w:rFonts w:ascii="Calibri" w:hAnsi="Calibri" w:cs="Calibri"/>
                <w:b/>
                <w:sz w:val="20"/>
                <w:szCs w:val="20"/>
              </w:rPr>
              <w:t>Mobile no:</w:t>
            </w:r>
            <w:r w:rsidR="00A745F8" w:rsidRPr="00FB180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B180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745F8" w:rsidRPr="00FB1802">
              <w:rPr>
                <w:rFonts w:ascii="Calibri" w:hAnsi="Calibri" w:cs="Calibri"/>
                <w:sz w:val="20"/>
                <w:szCs w:val="20"/>
              </w:rPr>
              <w:t>+91-837-585-3895</w:t>
            </w:r>
          </w:p>
        </w:tc>
      </w:tr>
    </w:tbl>
    <w:p w:rsidR="00F17C6E" w:rsidRPr="00FB1802" w:rsidRDefault="00F17C6E" w:rsidP="00F17C6E">
      <w:pPr>
        <w:rPr>
          <w:rFonts w:ascii="Calibri" w:hAnsi="Calibri" w:cs="Calibri"/>
          <w:b/>
          <w:sz w:val="20"/>
          <w:szCs w:val="20"/>
        </w:rPr>
      </w:pPr>
    </w:p>
    <w:p w:rsidR="00F17C6E" w:rsidRPr="00FB1802" w:rsidRDefault="00F17C6E" w:rsidP="00F17C6E">
      <w:pPr>
        <w:rPr>
          <w:rFonts w:ascii="Calibri" w:hAnsi="Calibri" w:cs="Calibri"/>
          <w:b/>
          <w:sz w:val="20"/>
          <w:szCs w:val="20"/>
        </w:rPr>
      </w:pPr>
    </w:p>
    <w:p w:rsidR="00826945" w:rsidRPr="00FB1802" w:rsidRDefault="00826945" w:rsidP="00826945">
      <w:pPr>
        <w:rPr>
          <w:rFonts w:ascii="Calibri" w:hAnsi="Calibri" w:cs="Calibri"/>
          <w:b/>
          <w:sz w:val="20"/>
          <w:szCs w:val="20"/>
        </w:rPr>
      </w:pPr>
      <w:r w:rsidRPr="00FB1802">
        <w:rPr>
          <w:rFonts w:ascii="Calibri" w:hAnsi="Calibri" w:cs="Calibri"/>
          <w:b/>
          <w:sz w:val="20"/>
          <w:szCs w:val="20"/>
        </w:rPr>
        <w:t>Career Objective</w:t>
      </w:r>
    </w:p>
    <w:p w:rsidR="00826945" w:rsidRPr="00FB1802" w:rsidRDefault="00826945" w:rsidP="00826945">
      <w:pPr>
        <w:pBdr>
          <w:top w:val="thinThickSmallGap" w:sz="12" w:space="1" w:color="auto"/>
        </w:pBdr>
        <w:shd w:val="clear" w:color="auto" w:fill="F2F2F2"/>
        <w:jc w:val="both"/>
        <w:rPr>
          <w:rFonts w:ascii="Calibri" w:hAnsi="Calibri" w:cs="Calibri"/>
          <w:b/>
          <w:i/>
          <w:sz w:val="20"/>
          <w:szCs w:val="20"/>
        </w:rPr>
      </w:pPr>
    </w:p>
    <w:p w:rsidR="004123E7" w:rsidRPr="00FB1802" w:rsidRDefault="00826945" w:rsidP="00383156">
      <w:pPr>
        <w:pBdr>
          <w:top w:val="thinThickSmallGap" w:sz="12" w:space="1" w:color="auto"/>
        </w:pBdr>
        <w:shd w:val="clear" w:color="auto" w:fill="F2F2F2"/>
        <w:rPr>
          <w:rFonts w:ascii="Calibri" w:hAnsi="Calibri" w:cs="Calibri"/>
          <w:i/>
          <w:sz w:val="20"/>
          <w:szCs w:val="20"/>
        </w:rPr>
      </w:pPr>
      <w:r w:rsidRPr="00FB1802">
        <w:rPr>
          <w:rFonts w:ascii="Calibri" w:hAnsi="Calibri" w:cs="Calibri"/>
          <w:i/>
          <w:sz w:val="20"/>
          <w:szCs w:val="20"/>
        </w:rPr>
        <w:t xml:space="preserve"> </w:t>
      </w:r>
      <w:r w:rsidR="00383156" w:rsidRPr="00FB1802">
        <w:rPr>
          <w:rFonts w:ascii="Calibri" w:hAnsi="Calibri" w:cs="Calibri"/>
          <w:i/>
          <w:sz w:val="20"/>
          <w:szCs w:val="20"/>
        </w:rPr>
        <w:t>I would like to pursue my career</w:t>
      </w:r>
      <w:r w:rsidR="007C6B21" w:rsidRPr="00FB1802">
        <w:rPr>
          <w:rFonts w:ascii="Calibri" w:hAnsi="Calibri" w:cs="Calibri"/>
          <w:i/>
          <w:sz w:val="20"/>
          <w:szCs w:val="20"/>
        </w:rPr>
        <w:t xml:space="preserve"> in</w:t>
      </w:r>
      <w:r w:rsidR="007C6B21">
        <w:rPr>
          <w:rFonts w:ascii="Calibri" w:hAnsi="Calibri" w:cs="Calibri"/>
          <w:i/>
          <w:sz w:val="20"/>
          <w:szCs w:val="20"/>
        </w:rPr>
        <w:t xml:space="preserve"> professional </w:t>
      </w:r>
      <w:r w:rsidR="007C6B21" w:rsidRPr="00FB1802">
        <w:rPr>
          <w:rFonts w:ascii="Calibri" w:hAnsi="Calibri" w:cs="Calibri"/>
          <w:i/>
          <w:sz w:val="20"/>
          <w:szCs w:val="20"/>
        </w:rPr>
        <w:t xml:space="preserve"> 2D design</w:t>
      </w:r>
      <w:r w:rsidR="007C6B21">
        <w:rPr>
          <w:rFonts w:ascii="Calibri" w:hAnsi="Calibri" w:cs="Calibri"/>
          <w:i/>
          <w:sz w:val="20"/>
          <w:szCs w:val="20"/>
        </w:rPr>
        <w:t>,</w:t>
      </w:r>
      <w:r w:rsidR="00383156" w:rsidRPr="00FB1802">
        <w:rPr>
          <w:rFonts w:ascii="Calibri" w:hAnsi="Calibri" w:cs="Calibri"/>
          <w:i/>
          <w:sz w:val="20"/>
          <w:szCs w:val="20"/>
        </w:rPr>
        <w:t xml:space="preserve"> in a work environment that will utilize and reinforce my </w:t>
      </w:r>
      <w:r w:rsidR="006B0C48" w:rsidRPr="00FB1802">
        <w:rPr>
          <w:rFonts w:ascii="Calibri" w:hAnsi="Calibri" w:cs="Calibri"/>
          <w:i/>
          <w:sz w:val="20"/>
          <w:szCs w:val="20"/>
        </w:rPr>
        <w:t xml:space="preserve"> </w:t>
      </w:r>
      <w:r w:rsidR="00383156" w:rsidRPr="00FB1802">
        <w:rPr>
          <w:rFonts w:ascii="Calibri" w:hAnsi="Calibri" w:cs="Calibri"/>
          <w:i/>
          <w:sz w:val="20"/>
          <w:szCs w:val="20"/>
        </w:rPr>
        <w:t>technica</w:t>
      </w:r>
      <w:r w:rsidR="007C27AE" w:rsidRPr="00FB1802">
        <w:rPr>
          <w:rFonts w:ascii="Calibri" w:hAnsi="Calibri" w:cs="Calibri"/>
          <w:i/>
          <w:sz w:val="20"/>
          <w:szCs w:val="20"/>
        </w:rPr>
        <w:t xml:space="preserve">l skills and abilities </w:t>
      </w:r>
      <w:r w:rsidR="002E5F60" w:rsidRPr="00FB1802">
        <w:rPr>
          <w:rFonts w:ascii="Calibri" w:hAnsi="Calibri" w:cs="Calibri"/>
          <w:i/>
          <w:sz w:val="20"/>
          <w:szCs w:val="20"/>
        </w:rPr>
        <w:t xml:space="preserve">to </w:t>
      </w:r>
      <w:r w:rsidR="007C6B21">
        <w:rPr>
          <w:rFonts w:ascii="Calibri" w:hAnsi="Calibri" w:cs="Calibri"/>
          <w:i/>
          <w:sz w:val="20"/>
          <w:szCs w:val="20"/>
        </w:rPr>
        <w:t>gain new cutting edge skills.</w:t>
      </w:r>
    </w:p>
    <w:p w:rsidR="00826945" w:rsidRPr="00FB1802" w:rsidRDefault="004123E7" w:rsidP="00325CF7">
      <w:pPr>
        <w:pBdr>
          <w:top w:val="thinThickSmallGap" w:sz="12" w:space="1" w:color="auto"/>
        </w:pBdr>
        <w:shd w:val="clear" w:color="auto" w:fill="F2F2F2"/>
        <w:rPr>
          <w:rFonts w:ascii="Calibri" w:hAnsi="Calibri" w:cs="Calibri"/>
          <w:i/>
          <w:sz w:val="20"/>
          <w:szCs w:val="20"/>
        </w:rPr>
      </w:pPr>
      <w:r w:rsidRPr="00FB1802">
        <w:rPr>
          <w:rFonts w:ascii="Calibri" w:hAnsi="Calibri" w:cs="Calibri"/>
          <w:i/>
          <w:sz w:val="20"/>
          <w:szCs w:val="20"/>
        </w:rPr>
        <w:t xml:space="preserve"> Adapts quickly to new technologies and works well under pressure meeting challenging critical deadlines..  </w:t>
      </w:r>
      <w:r w:rsidR="00826945" w:rsidRPr="00FB1802">
        <w:rPr>
          <w:rFonts w:ascii="Calibri" w:hAnsi="Calibri" w:cs="Calibri"/>
          <w:i/>
          <w:sz w:val="20"/>
          <w:szCs w:val="20"/>
        </w:rPr>
        <w:t xml:space="preserve"> </w:t>
      </w:r>
    </w:p>
    <w:p w:rsidR="00325CF7" w:rsidRPr="00FB1802" w:rsidRDefault="00325CF7" w:rsidP="00325CF7">
      <w:pPr>
        <w:pBdr>
          <w:top w:val="thinThickSmallGap" w:sz="12" w:space="1" w:color="auto"/>
        </w:pBdr>
        <w:shd w:val="clear" w:color="auto" w:fill="F2F2F2"/>
        <w:rPr>
          <w:rFonts w:ascii="Calibri" w:hAnsi="Calibri" w:cs="Calibri"/>
          <w:i/>
          <w:sz w:val="20"/>
          <w:szCs w:val="20"/>
        </w:rPr>
      </w:pPr>
    </w:p>
    <w:p w:rsidR="00826945" w:rsidRPr="00FB1802" w:rsidRDefault="00826945" w:rsidP="00826945">
      <w:pPr>
        <w:rPr>
          <w:rFonts w:ascii="Calibri" w:hAnsi="Calibri" w:cs="Calibri"/>
          <w:b/>
          <w:sz w:val="20"/>
          <w:szCs w:val="20"/>
        </w:rPr>
      </w:pPr>
    </w:p>
    <w:p w:rsidR="00826945" w:rsidRPr="00FB1802" w:rsidRDefault="00826945" w:rsidP="00826945">
      <w:pPr>
        <w:rPr>
          <w:rFonts w:ascii="Calibri" w:hAnsi="Calibri" w:cs="Calibri"/>
          <w:b/>
          <w:sz w:val="20"/>
          <w:szCs w:val="20"/>
        </w:rPr>
      </w:pPr>
      <w:r w:rsidRPr="00FB1802">
        <w:rPr>
          <w:rFonts w:ascii="Calibri" w:hAnsi="Calibri" w:cs="Calibri"/>
          <w:b/>
          <w:sz w:val="20"/>
          <w:szCs w:val="20"/>
        </w:rPr>
        <w:t>Academic Credentials</w:t>
      </w:r>
    </w:p>
    <w:p w:rsidR="00826945" w:rsidRPr="00FB1802" w:rsidRDefault="00826945" w:rsidP="00826945">
      <w:pPr>
        <w:pBdr>
          <w:top w:val="thinThickSmallGap" w:sz="12" w:space="1" w:color="auto"/>
        </w:pBdr>
        <w:shd w:val="clear" w:color="auto" w:fill="F2F2F2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7311" w:type="dxa"/>
        <w:tblInd w:w="10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2379"/>
        <w:gridCol w:w="3381"/>
        <w:gridCol w:w="929"/>
        <w:gridCol w:w="622"/>
      </w:tblGrid>
      <w:tr w:rsidR="00826945" w:rsidRPr="00FB1802" w:rsidTr="006B0C48">
        <w:trPr>
          <w:trHeight w:val="237"/>
        </w:trPr>
        <w:tc>
          <w:tcPr>
            <w:tcW w:w="2379" w:type="dxa"/>
          </w:tcPr>
          <w:p w:rsidR="00826945" w:rsidRPr="00FB1802" w:rsidRDefault="00826945" w:rsidP="004D0FDC">
            <w:pPr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FB1802">
              <w:rPr>
                <w:rFonts w:ascii="Calibri" w:hAnsi="Calibri" w:cs="Calibri"/>
                <w:b/>
                <w:sz w:val="20"/>
                <w:szCs w:val="20"/>
              </w:rPr>
              <w:t>B.</w:t>
            </w:r>
            <w:r w:rsidR="00AB6225" w:rsidRPr="00FB1802">
              <w:rPr>
                <w:rFonts w:ascii="Calibri" w:hAnsi="Calibri" w:cs="Calibri"/>
                <w:b/>
                <w:sz w:val="20"/>
                <w:szCs w:val="20"/>
              </w:rPr>
              <w:t xml:space="preserve">Sc </w:t>
            </w:r>
            <w:r w:rsidR="00AB6225" w:rsidRPr="00FB1802">
              <w:rPr>
                <w:rFonts w:ascii="Calibri" w:hAnsi="Calibri" w:cs="Calibri"/>
                <w:sz w:val="20"/>
                <w:szCs w:val="20"/>
              </w:rPr>
              <w:t>[Multimedia &amp; Animation]</w:t>
            </w:r>
          </w:p>
        </w:tc>
        <w:tc>
          <w:tcPr>
            <w:tcW w:w="3381" w:type="dxa"/>
          </w:tcPr>
          <w:p w:rsidR="00826945" w:rsidRPr="00FB1802" w:rsidRDefault="002E5F60" w:rsidP="004D0FDC">
            <w:pPr>
              <w:rPr>
                <w:rFonts w:ascii="Calibri" w:hAnsi="Calibri" w:cs="Calibri"/>
                <w:sz w:val="20"/>
                <w:szCs w:val="20"/>
              </w:rPr>
            </w:pPr>
            <w:r w:rsidRPr="00FB1802">
              <w:rPr>
                <w:rFonts w:ascii="Calibri" w:hAnsi="Calibri" w:cs="Calibri"/>
                <w:sz w:val="20"/>
                <w:szCs w:val="20"/>
              </w:rPr>
              <w:t>From Manonmaniam Sundarnar University</w:t>
            </w:r>
          </w:p>
        </w:tc>
        <w:tc>
          <w:tcPr>
            <w:tcW w:w="929" w:type="dxa"/>
          </w:tcPr>
          <w:p w:rsidR="00826945" w:rsidRPr="00FB1802" w:rsidRDefault="00652DE5" w:rsidP="003831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1802">
              <w:rPr>
                <w:rFonts w:ascii="Calibri" w:hAnsi="Calibri" w:cs="Calibri"/>
                <w:sz w:val="20"/>
                <w:szCs w:val="20"/>
              </w:rPr>
              <w:t>61.25%</w:t>
            </w:r>
          </w:p>
        </w:tc>
        <w:tc>
          <w:tcPr>
            <w:tcW w:w="622" w:type="dxa"/>
          </w:tcPr>
          <w:p w:rsidR="00826945" w:rsidRPr="00FB1802" w:rsidRDefault="00383156" w:rsidP="004D0F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B1802">
              <w:rPr>
                <w:rFonts w:ascii="Calibri" w:hAnsi="Calibri" w:cs="Calibri"/>
                <w:sz w:val="20"/>
                <w:szCs w:val="20"/>
              </w:rPr>
              <w:t>20</w:t>
            </w:r>
            <w:r w:rsidR="00652DE5" w:rsidRPr="00FB1802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826945" w:rsidRPr="00FB1802" w:rsidTr="006B0C48">
        <w:trPr>
          <w:trHeight w:val="237"/>
        </w:trPr>
        <w:tc>
          <w:tcPr>
            <w:tcW w:w="2379" w:type="dxa"/>
          </w:tcPr>
          <w:p w:rsidR="00652DE5" w:rsidRPr="00FB1802" w:rsidRDefault="00F14B61" w:rsidP="00652DE5">
            <w:pPr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FB1802">
              <w:rPr>
                <w:rFonts w:ascii="Calibri" w:hAnsi="Calibri" w:cs="Calibri"/>
                <w:b/>
                <w:sz w:val="20"/>
                <w:szCs w:val="20"/>
              </w:rPr>
              <w:t xml:space="preserve">XII </w:t>
            </w:r>
            <w:r w:rsidRPr="00FB1802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th</w:t>
            </w:r>
            <w:r w:rsidR="00AF7FF8" w:rsidRPr="00FB1802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 xml:space="preserve"> </w:t>
            </w:r>
            <w:r w:rsidR="00652DE5" w:rsidRPr="00FB1802">
              <w:rPr>
                <w:rFonts w:ascii="Calibri" w:hAnsi="Calibri" w:cs="Calibri"/>
                <w:sz w:val="20"/>
                <w:szCs w:val="20"/>
              </w:rPr>
              <w:t>[with science &amp; maths]</w:t>
            </w:r>
          </w:p>
        </w:tc>
        <w:tc>
          <w:tcPr>
            <w:tcW w:w="3381" w:type="dxa"/>
          </w:tcPr>
          <w:p w:rsidR="00826945" w:rsidRPr="00FB1802" w:rsidRDefault="006A6E03" w:rsidP="00826945">
            <w:pPr>
              <w:rPr>
                <w:rFonts w:ascii="Calibri" w:hAnsi="Calibri" w:cs="Calibri"/>
                <w:sz w:val="20"/>
                <w:szCs w:val="20"/>
              </w:rPr>
            </w:pPr>
            <w:r w:rsidRPr="00FB1802">
              <w:rPr>
                <w:rFonts w:ascii="Calibri" w:hAnsi="Calibri" w:cs="Calibri"/>
                <w:sz w:val="20"/>
                <w:szCs w:val="20"/>
              </w:rPr>
              <w:t>From</w:t>
            </w:r>
            <w:r w:rsidR="00652DE5" w:rsidRPr="00FB18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B18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52DE5" w:rsidRPr="00FB1802">
              <w:rPr>
                <w:rFonts w:ascii="Calibri" w:hAnsi="Calibri" w:cs="Calibri"/>
                <w:sz w:val="20"/>
                <w:szCs w:val="20"/>
              </w:rPr>
              <w:t xml:space="preserve">I.S.C </w:t>
            </w:r>
            <w:r w:rsidRPr="00FB1802">
              <w:rPr>
                <w:rFonts w:ascii="Calibri" w:hAnsi="Calibri" w:cs="Calibri"/>
                <w:sz w:val="20"/>
                <w:szCs w:val="20"/>
              </w:rPr>
              <w:t xml:space="preserve"> Board</w:t>
            </w:r>
          </w:p>
        </w:tc>
        <w:tc>
          <w:tcPr>
            <w:tcW w:w="929" w:type="dxa"/>
          </w:tcPr>
          <w:p w:rsidR="00826945" w:rsidRPr="00FB1802" w:rsidRDefault="00652DE5" w:rsidP="004D0F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1802">
              <w:rPr>
                <w:rFonts w:ascii="Calibri" w:hAnsi="Calibri" w:cs="Calibri"/>
                <w:sz w:val="20"/>
                <w:szCs w:val="20"/>
              </w:rPr>
              <w:t>74</w:t>
            </w:r>
            <w:r w:rsidR="00383156" w:rsidRPr="00FB180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622" w:type="dxa"/>
          </w:tcPr>
          <w:p w:rsidR="00826945" w:rsidRPr="00FB1802" w:rsidRDefault="00383156" w:rsidP="004D0F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B1802">
              <w:rPr>
                <w:rFonts w:ascii="Calibri" w:hAnsi="Calibri" w:cs="Calibri"/>
                <w:sz w:val="20"/>
                <w:szCs w:val="20"/>
              </w:rPr>
              <w:t>200</w:t>
            </w:r>
            <w:r w:rsidR="00652DE5" w:rsidRPr="00FB180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826945" w:rsidRPr="00FB1802" w:rsidTr="006B0C48">
        <w:trPr>
          <w:trHeight w:val="237"/>
        </w:trPr>
        <w:tc>
          <w:tcPr>
            <w:tcW w:w="2379" w:type="dxa"/>
          </w:tcPr>
          <w:p w:rsidR="00826945" w:rsidRPr="00FB1802" w:rsidRDefault="00F14B61" w:rsidP="004D0FDC">
            <w:pPr>
              <w:ind w:left="-108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FB1802">
              <w:rPr>
                <w:rFonts w:ascii="Calibri" w:hAnsi="Calibri" w:cs="Calibri"/>
                <w:b/>
                <w:sz w:val="20"/>
                <w:szCs w:val="20"/>
              </w:rPr>
              <w:t xml:space="preserve">X </w:t>
            </w:r>
            <w:r w:rsidRPr="00FB1802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th</w:t>
            </w:r>
            <w:r w:rsidR="00652DE5" w:rsidRPr="00FB1802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 xml:space="preserve">    </w:t>
            </w:r>
            <w:r w:rsidR="00652DE5" w:rsidRPr="00FB1802">
              <w:rPr>
                <w:rFonts w:ascii="Calibri" w:hAnsi="Calibri" w:cs="Calibri"/>
                <w:sz w:val="28"/>
                <w:szCs w:val="28"/>
                <w:vertAlign w:val="superscript"/>
              </w:rPr>
              <w:t>[ with science &amp; maths]</w:t>
            </w:r>
          </w:p>
        </w:tc>
        <w:tc>
          <w:tcPr>
            <w:tcW w:w="3381" w:type="dxa"/>
          </w:tcPr>
          <w:p w:rsidR="00826945" w:rsidRPr="00FB1802" w:rsidRDefault="006A6E03" w:rsidP="006B0C48">
            <w:pPr>
              <w:rPr>
                <w:rFonts w:ascii="Calibri" w:hAnsi="Calibri" w:cs="Calibri"/>
                <w:sz w:val="20"/>
                <w:szCs w:val="20"/>
              </w:rPr>
            </w:pPr>
            <w:r w:rsidRPr="00FB1802">
              <w:rPr>
                <w:rFonts w:ascii="Calibri" w:hAnsi="Calibri" w:cs="Calibri"/>
                <w:sz w:val="20"/>
                <w:szCs w:val="20"/>
              </w:rPr>
              <w:t xml:space="preserve">From </w:t>
            </w:r>
            <w:r w:rsidR="00652DE5" w:rsidRPr="00FB1802">
              <w:rPr>
                <w:rFonts w:ascii="Calibri" w:hAnsi="Calibri" w:cs="Calibri"/>
                <w:sz w:val="20"/>
                <w:szCs w:val="20"/>
              </w:rPr>
              <w:t>I.C.S.E</w:t>
            </w:r>
            <w:r w:rsidRPr="00FB1802">
              <w:rPr>
                <w:rFonts w:ascii="Calibri" w:hAnsi="Calibri" w:cs="Calibri"/>
                <w:sz w:val="20"/>
                <w:szCs w:val="20"/>
              </w:rPr>
              <w:t xml:space="preserve"> Board</w:t>
            </w:r>
          </w:p>
        </w:tc>
        <w:tc>
          <w:tcPr>
            <w:tcW w:w="929" w:type="dxa"/>
          </w:tcPr>
          <w:p w:rsidR="00826945" w:rsidRPr="00FB1802" w:rsidRDefault="00652DE5" w:rsidP="004D0F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1802">
              <w:rPr>
                <w:rFonts w:ascii="Calibri" w:hAnsi="Calibri" w:cs="Calibri"/>
                <w:sz w:val="20"/>
                <w:szCs w:val="20"/>
              </w:rPr>
              <w:t>78</w:t>
            </w:r>
            <w:r w:rsidR="00383156" w:rsidRPr="00FB180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622" w:type="dxa"/>
          </w:tcPr>
          <w:p w:rsidR="00826945" w:rsidRPr="00FB1802" w:rsidRDefault="00383156" w:rsidP="004D0F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B1802">
              <w:rPr>
                <w:rFonts w:ascii="Calibri" w:hAnsi="Calibri" w:cs="Calibri"/>
                <w:sz w:val="20"/>
                <w:szCs w:val="20"/>
              </w:rPr>
              <w:t>200</w:t>
            </w:r>
            <w:r w:rsidR="00652DE5" w:rsidRPr="00FB180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</w:tbl>
    <w:p w:rsidR="00AB6225" w:rsidRPr="00FB1802" w:rsidRDefault="00AB6225" w:rsidP="00826945">
      <w:pPr>
        <w:rPr>
          <w:rFonts w:ascii="Calibri" w:hAnsi="Calibri" w:cs="Calibri"/>
          <w:b/>
          <w:sz w:val="20"/>
          <w:szCs w:val="20"/>
        </w:rPr>
      </w:pPr>
    </w:p>
    <w:p w:rsidR="00826945" w:rsidRPr="00FB1802" w:rsidRDefault="00325CF7" w:rsidP="00826945">
      <w:pPr>
        <w:rPr>
          <w:rFonts w:ascii="Calibri" w:hAnsi="Calibri" w:cs="Calibri"/>
          <w:b/>
          <w:sz w:val="22"/>
          <w:szCs w:val="22"/>
        </w:rPr>
      </w:pPr>
      <w:r w:rsidRPr="00FB1802">
        <w:rPr>
          <w:rFonts w:ascii="Calibri" w:hAnsi="Calibri" w:cs="Calibri"/>
          <w:b/>
          <w:sz w:val="22"/>
          <w:szCs w:val="22"/>
        </w:rPr>
        <w:t>S</w:t>
      </w:r>
      <w:r w:rsidR="00826945" w:rsidRPr="00FB1802">
        <w:rPr>
          <w:rFonts w:ascii="Calibri" w:hAnsi="Calibri" w:cs="Calibri"/>
          <w:b/>
          <w:sz w:val="22"/>
          <w:szCs w:val="22"/>
        </w:rPr>
        <w:t>kill set</w:t>
      </w:r>
    </w:p>
    <w:p w:rsidR="00826945" w:rsidRPr="00FB1802" w:rsidRDefault="00826945" w:rsidP="00FD5DCB">
      <w:pPr>
        <w:pBdr>
          <w:top w:val="thinThickSmallGap" w:sz="12" w:space="0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23097" w:type="dxa"/>
        <w:tblInd w:w="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3"/>
        <w:gridCol w:w="580"/>
        <w:gridCol w:w="1484"/>
        <w:gridCol w:w="403"/>
        <w:gridCol w:w="6470"/>
        <w:gridCol w:w="3373"/>
        <w:gridCol w:w="2597"/>
        <w:gridCol w:w="535"/>
        <w:gridCol w:w="7592"/>
      </w:tblGrid>
      <w:tr w:rsidR="00EF4C79" w:rsidRPr="00FB1802" w:rsidTr="00110C09">
        <w:trPr>
          <w:gridBefore w:val="1"/>
          <w:gridAfter w:val="2"/>
          <w:wBefore w:w="63" w:type="dxa"/>
          <w:wAfter w:w="8127" w:type="dxa"/>
          <w:trHeight w:val="656"/>
        </w:trPr>
        <w:tc>
          <w:tcPr>
            <w:tcW w:w="2064" w:type="dxa"/>
            <w:gridSpan w:val="2"/>
          </w:tcPr>
          <w:p w:rsidR="00C21F87" w:rsidRPr="00FB1802" w:rsidRDefault="00C21F87" w:rsidP="00C21F87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FB1802">
              <w:rPr>
                <w:rFonts w:ascii="Calibri" w:hAnsi="Calibri" w:cs="Calibri"/>
                <w:b/>
                <w:sz w:val="22"/>
                <w:szCs w:val="22"/>
              </w:rPr>
              <w:t>2d</w:t>
            </w:r>
            <w:r w:rsidR="00755980" w:rsidRPr="00FB1802">
              <w:rPr>
                <w:rFonts w:ascii="Calibri" w:hAnsi="Calibri" w:cs="Calibri"/>
                <w:b/>
                <w:sz w:val="22"/>
                <w:szCs w:val="22"/>
              </w:rPr>
              <w:t xml:space="preserve"> Editing </w:t>
            </w:r>
            <w:r w:rsidRPr="00FB1802">
              <w:rPr>
                <w:rFonts w:ascii="Calibri" w:hAnsi="Calibri" w:cs="Calibri"/>
                <w:b/>
                <w:sz w:val="22"/>
                <w:szCs w:val="22"/>
              </w:rPr>
              <w:t>Softwares</w:t>
            </w:r>
          </w:p>
          <w:p w:rsidR="00C21F87" w:rsidRDefault="002E5F60" w:rsidP="00110C09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FB1802">
              <w:rPr>
                <w:rFonts w:ascii="Calibri" w:hAnsi="Calibri" w:cs="Calibri"/>
                <w:b/>
                <w:sz w:val="22"/>
                <w:szCs w:val="22"/>
              </w:rPr>
              <w:t>Modelling Platform</w:t>
            </w:r>
            <w:r w:rsidR="00C21F87" w:rsidRPr="00FB1802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  <w:p w:rsidR="00110C09" w:rsidRPr="00FB1802" w:rsidRDefault="00110C09" w:rsidP="00110C09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Other Softwares</w:t>
            </w:r>
          </w:p>
        </w:tc>
        <w:tc>
          <w:tcPr>
            <w:tcW w:w="403" w:type="dxa"/>
          </w:tcPr>
          <w:p w:rsidR="00826945" w:rsidRPr="00FB1802" w:rsidRDefault="00826945" w:rsidP="006B0C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1802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21F87" w:rsidRPr="00FB1802" w:rsidRDefault="00C21F87" w:rsidP="006B0C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1802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21F87" w:rsidRPr="00FB1802" w:rsidRDefault="00110C09" w:rsidP="006B0C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2440" w:type="dxa"/>
            <w:gridSpan w:val="3"/>
          </w:tcPr>
          <w:p w:rsidR="00652DE5" w:rsidRPr="00FB1802" w:rsidRDefault="00652DE5" w:rsidP="006B0C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1802">
              <w:rPr>
                <w:rFonts w:ascii="Calibri" w:hAnsi="Calibri" w:cs="Calibri"/>
                <w:b/>
                <w:sz w:val="22"/>
                <w:szCs w:val="22"/>
              </w:rPr>
              <w:t>Adobe Photoshop</w:t>
            </w:r>
            <w:r w:rsidR="00C21F87" w:rsidRPr="00FB1802">
              <w:rPr>
                <w:rFonts w:ascii="Calibri" w:hAnsi="Calibri" w:cs="Calibri"/>
                <w:sz w:val="22"/>
                <w:szCs w:val="22"/>
              </w:rPr>
              <w:t>,</w:t>
            </w:r>
            <w:r w:rsidR="00FD5DCB" w:rsidRPr="00FB18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1F87" w:rsidRPr="00FB1802">
              <w:rPr>
                <w:rFonts w:ascii="Calibri" w:hAnsi="Calibri" w:cs="Calibri"/>
                <w:sz w:val="22"/>
                <w:szCs w:val="22"/>
              </w:rPr>
              <w:t>Adobe illustrator,</w:t>
            </w:r>
            <w:r w:rsidR="006B0C48" w:rsidRPr="00FB18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1F87" w:rsidRPr="00FB1802">
              <w:rPr>
                <w:rFonts w:ascii="Calibri" w:hAnsi="Calibri" w:cs="Calibri"/>
                <w:sz w:val="22"/>
                <w:szCs w:val="22"/>
              </w:rPr>
              <w:t>coral</w:t>
            </w:r>
            <w:r w:rsidR="00FD5DCB" w:rsidRPr="00FB18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1F87" w:rsidRPr="00FB1802">
              <w:rPr>
                <w:rFonts w:ascii="Calibri" w:hAnsi="Calibri" w:cs="Calibri"/>
                <w:sz w:val="22"/>
                <w:szCs w:val="22"/>
              </w:rPr>
              <w:t>draw</w:t>
            </w:r>
          </w:p>
          <w:p w:rsidR="00FD5DCB" w:rsidRDefault="00DE3C8B" w:rsidP="00110C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1802">
              <w:rPr>
                <w:rFonts w:ascii="Calibri" w:hAnsi="Calibri" w:cs="Calibri"/>
                <w:sz w:val="22"/>
                <w:szCs w:val="22"/>
              </w:rPr>
              <w:t xml:space="preserve">Autodesk 3ds Max, </w:t>
            </w:r>
            <w:r w:rsidRPr="00E17FE8">
              <w:rPr>
                <w:rFonts w:ascii="Calibri" w:hAnsi="Calibri" w:cs="Calibri"/>
                <w:sz w:val="22"/>
                <w:szCs w:val="22"/>
              </w:rPr>
              <w:t>Autodesk May</w:t>
            </w:r>
            <w:r w:rsidR="00110C09">
              <w:rPr>
                <w:rFonts w:ascii="Calibri" w:hAnsi="Calibri" w:cs="Calibri"/>
                <w:sz w:val="22"/>
                <w:szCs w:val="22"/>
              </w:rPr>
              <w:t>a</w:t>
            </w:r>
          </w:p>
          <w:p w:rsidR="00110C09" w:rsidRPr="00FB1802" w:rsidRDefault="00110C09" w:rsidP="00110C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Microsoft Word &amp; office suite</w:t>
            </w:r>
          </w:p>
        </w:tc>
      </w:tr>
      <w:tr w:rsidR="00325CF7" w:rsidRPr="00FB1802" w:rsidTr="00325CF7">
        <w:trPr>
          <w:gridBefore w:val="1"/>
          <w:gridAfter w:val="3"/>
          <w:wBefore w:w="63" w:type="dxa"/>
          <w:wAfter w:w="10724" w:type="dxa"/>
          <w:trHeight w:val="102"/>
        </w:trPr>
        <w:tc>
          <w:tcPr>
            <w:tcW w:w="2064" w:type="dxa"/>
            <w:gridSpan w:val="2"/>
          </w:tcPr>
          <w:p w:rsidR="00951C9F" w:rsidRPr="00FB1802" w:rsidRDefault="00951C9F" w:rsidP="00951C9F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73" w:type="dxa"/>
            <w:gridSpan w:val="2"/>
          </w:tcPr>
          <w:p w:rsidR="00DE3C8B" w:rsidRDefault="00DE3C8B" w:rsidP="006B0C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10C09" w:rsidRPr="00FB1802" w:rsidRDefault="00110C09" w:rsidP="006B0C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3" w:type="dxa"/>
          </w:tcPr>
          <w:p w:rsidR="00E83C33" w:rsidRPr="00FB1802" w:rsidRDefault="00E83C33" w:rsidP="006B0C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C79" w:rsidRPr="00FB1802" w:rsidTr="00325CF7">
        <w:trPr>
          <w:trHeight w:val="197"/>
        </w:trPr>
        <w:tc>
          <w:tcPr>
            <w:tcW w:w="9000" w:type="dxa"/>
            <w:gridSpan w:val="5"/>
          </w:tcPr>
          <w:p w:rsidR="00FD5DCB" w:rsidRPr="00FB1802" w:rsidRDefault="00FD5DCB" w:rsidP="006B0C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B1802">
              <w:rPr>
                <w:rFonts w:ascii="Calibri" w:hAnsi="Calibri" w:cs="Calibri"/>
                <w:b/>
                <w:sz w:val="22"/>
                <w:szCs w:val="22"/>
              </w:rPr>
              <w:t>Personality Traits</w:t>
            </w:r>
          </w:p>
          <w:p w:rsidR="00FD5DCB" w:rsidRPr="00FB1802" w:rsidRDefault="00FD5DCB" w:rsidP="006B0C48">
            <w:pPr>
              <w:pBdr>
                <w:top w:val="thinThickSmallGap" w:sz="12" w:space="0" w:color="auto"/>
              </w:pBdr>
              <w:shd w:val="clear" w:color="auto" w:fill="F2F2F2"/>
              <w:ind w:right="-294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F4C79" w:rsidRPr="00FB1802" w:rsidRDefault="00FD5DCB" w:rsidP="006B0C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outlineLvl w:val="2"/>
              <w:rPr>
                <w:rFonts w:ascii="Calibri" w:hAnsi="Calibri" w:cs="Calibri"/>
                <w:color w:val="484848"/>
                <w:sz w:val="22"/>
                <w:szCs w:val="22"/>
                <w:lang w:val="en-US"/>
              </w:rPr>
            </w:pPr>
            <w:r w:rsidRPr="00FB180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EF4C79" w:rsidRPr="00FB180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Exceptional creative, flexible skill with good sense of humour.</w:t>
            </w:r>
          </w:p>
          <w:p w:rsidR="00FD5DCB" w:rsidRPr="00FB1802" w:rsidRDefault="00EF4C79" w:rsidP="006B0C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152"/>
              </w:tabs>
              <w:spacing w:before="100" w:beforeAutospacing="1" w:after="100" w:afterAutospacing="1" w:line="225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B180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Able to produce the best result in pressure situation. </w:t>
            </w:r>
          </w:p>
          <w:p w:rsidR="00EF4C79" w:rsidRPr="00FB1802" w:rsidRDefault="00EF4C79" w:rsidP="006B0C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152"/>
              </w:tabs>
              <w:spacing w:before="100" w:beforeAutospacing="1" w:after="100" w:afterAutospacing="1" w:line="225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B180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Excellent presentation and interpersonal skills.</w:t>
            </w:r>
          </w:p>
          <w:p w:rsidR="004F30FB" w:rsidRPr="00FB1802" w:rsidRDefault="004F30FB" w:rsidP="006B0C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152"/>
              </w:tabs>
              <w:spacing w:before="100" w:beforeAutospacing="1" w:after="100" w:afterAutospacing="1" w:line="225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B180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Good learner and improviser.</w:t>
            </w:r>
          </w:p>
          <w:p w:rsidR="004F30FB" w:rsidRPr="00FB1802" w:rsidRDefault="004F30FB" w:rsidP="006B0C4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152"/>
              </w:tabs>
              <w:spacing w:before="100" w:beforeAutospacing="1" w:after="100" w:afterAutospacing="1" w:line="225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B180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Good communication skills.</w:t>
            </w:r>
          </w:p>
          <w:p w:rsidR="00FD5DCB" w:rsidRPr="00FB1802" w:rsidRDefault="00485513" w:rsidP="006B0C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Organiz</w:t>
            </w:r>
            <w:r w:rsidR="00FE1DBA" w:rsidRPr="00FB1802">
              <w:rPr>
                <w:rFonts w:ascii="Calibri" w:hAnsi="Calibri" w:cs="Calibri"/>
                <w:b/>
                <w:sz w:val="22"/>
                <w:szCs w:val="22"/>
              </w:rPr>
              <w:t>ational Experience</w:t>
            </w:r>
          </w:p>
          <w:p w:rsidR="00FD5DCB" w:rsidRPr="00FB1802" w:rsidRDefault="00FD5DCB" w:rsidP="006B0C48">
            <w:pPr>
              <w:pBdr>
                <w:top w:val="thinThickSmallGap" w:sz="12" w:space="0" w:color="auto"/>
              </w:pBdr>
              <w:shd w:val="clear" w:color="auto" w:fill="F2F2F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5DCB" w:rsidRDefault="00D94CB9" w:rsidP="006B0C4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2"/>
              </w:tabs>
              <w:spacing w:before="100" w:beforeAutospacing="1" w:after="100" w:afterAutospacing="1" w:line="0" w:lineRule="atLeast"/>
              <w:ind w:left="72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B180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 completed my 3yrs course from “Arena Animation Institute-</w:t>
            </w:r>
            <w:r w:rsidR="005F48EF" w:rsidRPr="00FB180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Noida” during which I </w:t>
            </w:r>
            <w:r w:rsidRPr="00FB180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learnt multiple technologies and also worked on number of in-house concepts and projects.</w:t>
            </w:r>
          </w:p>
          <w:p w:rsidR="007108E4" w:rsidRDefault="007108E4" w:rsidP="006B0C4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2"/>
              </w:tabs>
              <w:spacing w:before="100" w:beforeAutospacing="1" w:after="100" w:afterAutospacing="1" w:line="0" w:lineRule="atLeast"/>
              <w:ind w:left="72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Worked on a contract basis for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INFINITE MEMORIES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(photography) from feb 2013 to july 2013</w:t>
            </w:r>
          </w:p>
          <w:p w:rsidR="00485513" w:rsidRPr="00FB1802" w:rsidRDefault="007108E4" w:rsidP="006B0C4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2"/>
              </w:tabs>
              <w:spacing w:before="100" w:beforeAutospacing="1" w:after="100" w:afterAutospacing="1" w:line="0" w:lineRule="atLeast"/>
              <w:ind w:left="72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Working</w:t>
            </w:r>
            <w:r w:rsidR="004855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as a graphic designer at </w:t>
            </w:r>
            <w:r w:rsidR="00485513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SYNERGY HOUSE </w:t>
            </w:r>
            <w:r w:rsidR="004855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(E commerce)</w:t>
            </w:r>
            <w:r w:rsidR="00485513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from aug</w:t>
            </w:r>
            <w:r w:rsidR="0048551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2013 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present.</w:t>
            </w:r>
          </w:p>
          <w:p w:rsidR="00A745F8" w:rsidRPr="00485513" w:rsidRDefault="00485513" w:rsidP="00485513">
            <w:pPr>
              <w:numPr>
                <w:ilvl w:val="8"/>
                <w:numId w:val="15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Photoshoot the musical instruments</w:t>
            </w:r>
          </w:p>
          <w:p w:rsidR="00485513" w:rsidRPr="00485513" w:rsidRDefault="00485513" w:rsidP="00485513">
            <w:pPr>
              <w:numPr>
                <w:ilvl w:val="8"/>
                <w:numId w:val="15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Removing the background</w:t>
            </w:r>
          </w:p>
          <w:p w:rsidR="00485513" w:rsidRPr="00FB1802" w:rsidRDefault="00485513" w:rsidP="00485513">
            <w:pPr>
              <w:numPr>
                <w:ilvl w:val="8"/>
                <w:numId w:val="15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Image enhancement</w:t>
            </w:r>
          </w:p>
          <w:p w:rsidR="00FE1DBA" w:rsidRPr="00FB1802" w:rsidRDefault="004F30FB" w:rsidP="006B0C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B1802">
              <w:rPr>
                <w:rFonts w:ascii="Calibri" w:hAnsi="Calibri" w:cs="Calibri"/>
                <w:b/>
                <w:sz w:val="22"/>
                <w:szCs w:val="22"/>
              </w:rPr>
              <w:t>Academic Participation</w:t>
            </w:r>
          </w:p>
          <w:p w:rsidR="003F3026" w:rsidRPr="00FB1802" w:rsidRDefault="003F3026" w:rsidP="006B0C48">
            <w:pPr>
              <w:pBdr>
                <w:top w:val="thinThickSmallGap" w:sz="12" w:space="1" w:color="auto"/>
              </w:pBdr>
              <w:shd w:val="clear" w:color="auto" w:fill="F2F2F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3" w:type="dxa"/>
          </w:tcPr>
          <w:p w:rsidR="003F3026" w:rsidRPr="00FB1802" w:rsidRDefault="003F3026" w:rsidP="006B0C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4" w:type="dxa"/>
            <w:gridSpan w:val="3"/>
          </w:tcPr>
          <w:p w:rsidR="003F3026" w:rsidRPr="00FB1802" w:rsidRDefault="003F3026" w:rsidP="006B0C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C79" w:rsidRPr="00FB1802" w:rsidTr="007B6364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gridBefore w:val="2"/>
          <w:gridAfter w:val="1"/>
          <w:wBefore w:w="643" w:type="dxa"/>
          <w:wAfter w:w="7592" w:type="dxa"/>
          <w:trHeight w:val="55"/>
        </w:trPr>
        <w:tc>
          <w:tcPr>
            <w:tcW w:w="8357" w:type="dxa"/>
            <w:gridSpan w:val="3"/>
          </w:tcPr>
          <w:p w:rsidR="001F07B2" w:rsidRPr="00FB1802" w:rsidRDefault="001F07B2" w:rsidP="006B0C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3" w:type="dxa"/>
          </w:tcPr>
          <w:p w:rsidR="001F07B2" w:rsidRPr="00FB1802" w:rsidRDefault="001F07B2" w:rsidP="006B0C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2" w:type="dxa"/>
            <w:gridSpan w:val="2"/>
          </w:tcPr>
          <w:p w:rsidR="001F07B2" w:rsidRPr="00FB1802" w:rsidRDefault="001F07B2" w:rsidP="006B0C48">
            <w:pPr>
              <w:tabs>
                <w:tab w:val="left" w:pos="292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108E4" w:rsidRPr="007108E4" w:rsidRDefault="004F30FB" w:rsidP="007108E4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FB1802">
        <w:rPr>
          <w:rFonts w:ascii="Calibri" w:hAnsi="Calibri" w:cs="Calibri"/>
          <w:sz w:val="22"/>
          <w:szCs w:val="22"/>
        </w:rPr>
        <w:t>Participated in</w:t>
      </w:r>
      <w:r w:rsidR="00D94CB9" w:rsidRPr="00FB1802">
        <w:rPr>
          <w:rFonts w:ascii="Calibri" w:hAnsi="Calibri" w:cs="Calibri"/>
          <w:sz w:val="22"/>
          <w:szCs w:val="22"/>
        </w:rPr>
        <w:t xml:space="preserve"> Creative</w:t>
      </w:r>
      <w:r w:rsidR="00AF4A88">
        <w:rPr>
          <w:rFonts w:ascii="Calibri" w:hAnsi="Calibri" w:cs="Calibri"/>
          <w:sz w:val="22"/>
          <w:szCs w:val="22"/>
        </w:rPr>
        <w:t xml:space="preserve"> Minds-</w:t>
      </w:r>
      <w:r w:rsidR="000D6D87">
        <w:rPr>
          <w:rFonts w:ascii="Calibri" w:hAnsi="Calibri" w:cs="Calibri"/>
          <w:sz w:val="22"/>
          <w:szCs w:val="22"/>
        </w:rPr>
        <w:t xml:space="preserve">2012 </w:t>
      </w:r>
      <w:r w:rsidR="00D94CB9" w:rsidRPr="00FB1802">
        <w:rPr>
          <w:rFonts w:ascii="Calibri" w:hAnsi="Calibri" w:cs="Calibri"/>
          <w:sz w:val="22"/>
          <w:szCs w:val="22"/>
        </w:rPr>
        <w:t>conducted by Aptech in North Zon</w:t>
      </w:r>
      <w:r w:rsidR="00E87302">
        <w:rPr>
          <w:rFonts w:ascii="Calibri" w:hAnsi="Calibri" w:cs="Calibri"/>
          <w:sz w:val="22"/>
          <w:szCs w:val="22"/>
        </w:rPr>
        <w:t>e</w:t>
      </w:r>
      <w:r w:rsidR="00D94CB9" w:rsidRPr="00AF4A88">
        <w:rPr>
          <w:rFonts w:ascii="Calibri" w:hAnsi="Calibri" w:cs="Calibri"/>
          <w:sz w:val="22"/>
          <w:szCs w:val="22"/>
        </w:rPr>
        <w:t>.</w:t>
      </w:r>
    </w:p>
    <w:tbl>
      <w:tblPr>
        <w:tblW w:w="15113" w:type="dxa"/>
        <w:tblInd w:w="10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8550"/>
        <w:gridCol w:w="720"/>
        <w:gridCol w:w="5843"/>
      </w:tblGrid>
      <w:tr w:rsidR="00E703F7" w:rsidRPr="00FB1802" w:rsidTr="00F17C6E">
        <w:trPr>
          <w:trHeight w:val="55"/>
        </w:trPr>
        <w:tc>
          <w:tcPr>
            <w:tcW w:w="8550" w:type="dxa"/>
          </w:tcPr>
          <w:p w:rsidR="00170799" w:rsidRDefault="00170799" w:rsidP="007B6364">
            <w:pPr>
              <w:rPr>
                <w:rFonts w:ascii="Calibri" w:hAnsi="Calibri" w:cs="Calibri"/>
                <w:b/>
              </w:rPr>
            </w:pPr>
          </w:p>
          <w:p w:rsidR="007B6364" w:rsidRPr="00966F6A" w:rsidRDefault="007B6364" w:rsidP="007B636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Working experience</w:t>
            </w:r>
          </w:p>
          <w:p w:rsidR="007B6364" w:rsidRPr="00A745F8" w:rsidRDefault="007B6364" w:rsidP="007B6364">
            <w:pPr>
              <w:pBdr>
                <w:top w:val="thinThickSmallGap" w:sz="12" w:space="1" w:color="auto"/>
              </w:pBdr>
              <w:shd w:val="clear" w:color="auto" w:fill="F2F2F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30ED5" w:rsidRDefault="007B6364" w:rsidP="00C3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30ED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108E4" w:rsidRDefault="007108E4" w:rsidP="00C30ED5">
            <w:pPr>
              <w:numPr>
                <w:ilvl w:val="1"/>
                <w:numId w:val="3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 work experience of 1.5 yrs from feb 2013-present</w:t>
            </w:r>
          </w:p>
          <w:p w:rsidR="007B6364" w:rsidRPr="007108E4" w:rsidRDefault="007B6364" w:rsidP="007108E4">
            <w:pPr>
              <w:numPr>
                <w:ilvl w:val="1"/>
                <w:numId w:val="3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08E4">
              <w:rPr>
                <w:rFonts w:ascii="Calibri" w:hAnsi="Calibri" w:cs="Calibri"/>
                <w:sz w:val="22"/>
                <w:szCs w:val="22"/>
              </w:rPr>
              <w:t>Working as a freelancer 2013-present.</w:t>
            </w:r>
          </w:p>
          <w:p w:rsidR="00C30ED5" w:rsidRDefault="007B6364" w:rsidP="00C3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C30ED5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:rsidR="00C30ED5" w:rsidRDefault="00C30ED5" w:rsidP="00C30ED5">
            <w:pPr>
              <w:numPr>
                <w:ilvl w:val="2"/>
                <w:numId w:val="3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Designed logos and banners for various photographic firms.</w:t>
            </w:r>
          </w:p>
          <w:p w:rsidR="00C30ED5" w:rsidRDefault="00C30ED5" w:rsidP="00C30ED5">
            <w:pPr>
              <w:numPr>
                <w:ilvl w:val="2"/>
                <w:numId w:val="3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Remove background of gift items.</w:t>
            </w:r>
          </w:p>
          <w:p w:rsidR="007B6364" w:rsidRPr="00FB1802" w:rsidRDefault="00C30ED5" w:rsidP="007108E4">
            <w:pPr>
              <w:numPr>
                <w:ilvl w:val="2"/>
                <w:numId w:val="3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Image enhancements.</w:t>
            </w:r>
            <w:r w:rsidR="007B6364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  <w:p w:rsidR="00A745F8" w:rsidRPr="00FB1802" w:rsidRDefault="00A745F8" w:rsidP="006B0C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E703F7" w:rsidRPr="00FB1802" w:rsidRDefault="00E703F7" w:rsidP="006B0C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3" w:type="dxa"/>
          </w:tcPr>
          <w:p w:rsidR="00E703F7" w:rsidRPr="00FB1802" w:rsidRDefault="00E703F7" w:rsidP="006B0C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87302" w:rsidRDefault="00E87302" w:rsidP="00A745F8">
      <w:pPr>
        <w:rPr>
          <w:rFonts w:ascii="Calibri" w:hAnsi="Calibri" w:cs="Calibri"/>
          <w:b/>
        </w:rPr>
      </w:pPr>
    </w:p>
    <w:p w:rsidR="00A745F8" w:rsidRPr="00966F6A" w:rsidRDefault="00966F6A" w:rsidP="00A745F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Personal Details</w:t>
      </w:r>
    </w:p>
    <w:p w:rsidR="00A745F8" w:rsidRPr="00A745F8" w:rsidRDefault="00A745F8" w:rsidP="00A745F8">
      <w:pPr>
        <w:pBdr>
          <w:top w:val="thinThickSmallGap" w:sz="12" w:space="1" w:color="auto"/>
        </w:pBdr>
        <w:shd w:val="clear" w:color="auto" w:fill="F2F2F2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897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857"/>
        <w:gridCol w:w="657"/>
        <w:gridCol w:w="5753"/>
        <w:gridCol w:w="236"/>
        <w:gridCol w:w="236"/>
        <w:gridCol w:w="236"/>
      </w:tblGrid>
      <w:tr w:rsidR="00A745F8" w:rsidRPr="00966F6A" w:rsidTr="00FB1802">
        <w:trPr>
          <w:trHeight w:val="197"/>
        </w:trPr>
        <w:tc>
          <w:tcPr>
            <w:tcW w:w="1857" w:type="dxa"/>
          </w:tcPr>
          <w:p w:rsidR="00A745F8" w:rsidRPr="00966F6A" w:rsidRDefault="00A745F8" w:rsidP="00FB1802">
            <w:pPr>
              <w:ind w:left="-108"/>
              <w:rPr>
                <w:rFonts w:ascii="Calibri" w:hAnsi="Calibri" w:cs="Calibri"/>
                <w:sz w:val="22"/>
                <w:szCs w:val="22"/>
              </w:rPr>
            </w:pPr>
            <w:r w:rsidRPr="00966F6A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657" w:type="dxa"/>
          </w:tcPr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  <w:r w:rsidRPr="00966F6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753" w:type="dxa"/>
          </w:tcPr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  <w:r w:rsidRPr="00966F6A">
              <w:rPr>
                <w:rFonts w:ascii="Calibri" w:hAnsi="Calibri" w:cs="Calibri"/>
                <w:sz w:val="22"/>
                <w:szCs w:val="22"/>
              </w:rPr>
              <w:t>Shashwat Ghosh</w:t>
            </w:r>
          </w:p>
        </w:tc>
        <w:tc>
          <w:tcPr>
            <w:tcW w:w="236" w:type="dxa"/>
          </w:tcPr>
          <w:p w:rsidR="00A745F8" w:rsidRPr="00966F6A" w:rsidRDefault="00A745F8" w:rsidP="00FB1802">
            <w:pPr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A745F8" w:rsidRPr="00966F6A" w:rsidRDefault="00A745F8" w:rsidP="00FB180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45F8" w:rsidRPr="00966F6A" w:rsidTr="00FB1802">
        <w:trPr>
          <w:trHeight w:val="197"/>
        </w:trPr>
        <w:tc>
          <w:tcPr>
            <w:tcW w:w="1857" w:type="dxa"/>
          </w:tcPr>
          <w:p w:rsidR="00A745F8" w:rsidRPr="00966F6A" w:rsidRDefault="00A745F8" w:rsidP="00FB1802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966F6A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  <w:p w:rsidR="00A745F8" w:rsidRPr="00966F6A" w:rsidRDefault="00A745F8" w:rsidP="00FB1802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966F6A">
              <w:rPr>
                <w:rFonts w:ascii="Calibri" w:hAnsi="Calibri" w:cs="Calibri"/>
                <w:b/>
                <w:sz w:val="22"/>
                <w:szCs w:val="22"/>
              </w:rPr>
              <w:t>Father’s Name</w:t>
            </w:r>
          </w:p>
          <w:p w:rsidR="00A745F8" w:rsidRPr="00966F6A" w:rsidRDefault="00A745F8" w:rsidP="00FB1802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966F6A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  <w:p w:rsidR="00A745F8" w:rsidRPr="00966F6A" w:rsidRDefault="00A745F8" w:rsidP="00FB1802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966F6A">
              <w:rPr>
                <w:rFonts w:ascii="Calibri" w:hAnsi="Calibri" w:cs="Calibri"/>
                <w:b/>
                <w:sz w:val="22"/>
                <w:szCs w:val="22"/>
              </w:rPr>
              <w:t>Marital Status</w:t>
            </w:r>
          </w:p>
          <w:p w:rsidR="00A745F8" w:rsidRPr="00966F6A" w:rsidRDefault="00A745F8" w:rsidP="00FB1802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966F6A">
              <w:rPr>
                <w:rFonts w:ascii="Calibri" w:hAnsi="Calibri" w:cs="Calibri"/>
                <w:b/>
                <w:sz w:val="22"/>
                <w:szCs w:val="22"/>
              </w:rPr>
              <w:t xml:space="preserve">Hobbies </w:t>
            </w:r>
          </w:p>
          <w:p w:rsidR="00A745F8" w:rsidRPr="00966F6A" w:rsidRDefault="00A745F8" w:rsidP="00FB1802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966F6A">
              <w:rPr>
                <w:rFonts w:ascii="Calibri" w:hAnsi="Calibri" w:cs="Calibri"/>
                <w:b/>
                <w:sz w:val="22"/>
                <w:szCs w:val="22"/>
              </w:rPr>
              <w:t>Languages Known</w:t>
            </w:r>
          </w:p>
          <w:p w:rsidR="00A745F8" w:rsidRPr="00966F6A" w:rsidRDefault="00A745F8" w:rsidP="00FB1802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966F6A">
              <w:rPr>
                <w:rFonts w:ascii="Calibri" w:hAnsi="Calibri" w:cs="Calibri"/>
                <w:b/>
                <w:sz w:val="22"/>
                <w:szCs w:val="22"/>
              </w:rPr>
              <w:t>Permanent Address</w:t>
            </w:r>
          </w:p>
          <w:p w:rsidR="00A745F8" w:rsidRPr="00966F6A" w:rsidRDefault="00A745F8" w:rsidP="00FB1802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57" w:type="dxa"/>
          </w:tcPr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  <w:r w:rsidRPr="00966F6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  <w:r w:rsidRPr="00966F6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  <w:r w:rsidRPr="00966F6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  <w:r w:rsidRPr="00966F6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  <w:r w:rsidRPr="00966F6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  <w:r w:rsidRPr="00966F6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  <w:r w:rsidRPr="00966F6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3" w:type="dxa"/>
          </w:tcPr>
          <w:p w:rsidR="00A745F8" w:rsidRPr="00966F6A" w:rsidRDefault="00A745F8" w:rsidP="00FB1802">
            <w:pPr>
              <w:ind w:left="-926" w:firstLine="926"/>
              <w:rPr>
                <w:rFonts w:ascii="Calibri" w:hAnsi="Calibri" w:cs="Calibri"/>
                <w:sz w:val="22"/>
                <w:szCs w:val="22"/>
              </w:rPr>
            </w:pPr>
            <w:r w:rsidRPr="00966F6A">
              <w:rPr>
                <w:rFonts w:ascii="Calibri" w:hAnsi="Calibri" w:cs="Calibri"/>
                <w:sz w:val="22"/>
                <w:szCs w:val="22"/>
              </w:rPr>
              <w:t>20</w:t>
            </w:r>
            <w:r w:rsidRPr="00966F6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966F6A">
              <w:rPr>
                <w:rFonts w:ascii="Calibri" w:hAnsi="Calibri" w:cs="Calibri"/>
                <w:sz w:val="22"/>
                <w:szCs w:val="22"/>
              </w:rPr>
              <w:t xml:space="preserve"> march 1990</w:t>
            </w:r>
          </w:p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  <w:r w:rsidRPr="00966F6A">
              <w:rPr>
                <w:rFonts w:ascii="Calibri" w:hAnsi="Calibri" w:cs="Calibri"/>
                <w:sz w:val="22"/>
                <w:szCs w:val="22"/>
              </w:rPr>
              <w:t>Mr.Subroto Ghosh</w:t>
            </w:r>
          </w:p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  <w:r w:rsidRPr="00966F6A">
              <w:rPr>
                <w:rFonts w:ascii="Calibri" w:hAnsi="Calibri" w:cs="Calibri"/>
                <w:sz w:val="22"/>
                <w:szCs w:val="22"/>
              </w:rPr>
              <w:t>Indian</w:t>
            </w:r>
          </w:p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  <w:r w:rsidRPr="00966F6A">
              <w:rPr>
                <w:rFonts w:ascii="Calibri" w:hAnsi="Calibri" w:cs="Calibri"/>
                <w:sz w:val="22"/>
                <w:szCs w:val="22"/>
              </w:rPr>
              <w:t>Single</w:t>
            </w:r>
          </w:p>
          <w:p w:rsidR="00A745F8" w:rsidRPr="00966F6A" w:rsidRDefault="00BA7AB1" w:rsidP="00FB1802">
            <w:pPr>
              <w:ind w:right="-8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Listening Music,snooker</w:t>
            </w:r>
            <w:r w:rsidR="00A745F8" w:rsidRPr="00966F6A">
              <w:rPr>
                <w:rFonts w:ascii="Calibri" w:hAnsi="Calibri" w:cs="Calibri"/>
                <w:sz w:val="22"/>
                <w:szCs w:val="22"/>
              </w:rPr>
              <w:t>,watching movies</w:t>
            </w:r>
          </w:p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  <w:r w:rsidRPr="00966F6A">
              <w:rPr>
                <w:rFonts w:ascii="Calibri" w:hAnsi="Calibri" w:cs="Calibri"/>
                <w:sz w:val="22"/>
                <w:szCs w:val="22"/>
              </w:rPr>
              <w:t>Hindi, English</w:t>
            </w:r>
            <w:r w:rsidR="007108E4">
              <w:rPr>
                <w:rFonts w:ascii="Calibri" w:hAnsi="Calibri" w:cs="Calibri"/>
                <w:sz w:val="22"/>
                <w:szCs w:val="22"/>
              </w:rPr>
              <w:t>,Bengali</w:t>
            </w:r>
          </w:p>
          <w:p w:rsidR="00A745F8" w:rsidRPr="00966F6A" w:rsidRDefault="00A745F8" w:rsidP="00FB1802">
            <w:pPr>
              <w:ind w:right="-688"/>
              <w:rPr>
                <w:rFonts w:ascii="Calibri" w:hAnsi="Calibri" w:cs="Calibri"/>
                <w:sz w:val="22"/>
                <w:szCs w:val="22"/>
              </w:rPr>
            </w:pPr>
            <w:r w:rsidRPr="00966F6A">
              <w:rPr>
                <w:rFonts w:ascii="Calibri" w:hAnsi="Calibri" w:cs="Calibri"/>
                <w:sz w:val="22"/>
                <w:szCs w:val="22"/>
              </w:rPr>
              <w:t>C 4/33, acharya niketan,mayur vihar ph-1,Delhi-91.</w:t>
            </w:r>
          </w:p>
        </w:tc>
        <w:tc>
          <w:tcPr>
            <w:tcW w:w="236" w:type="dxa"/>
          </w:tcPr>
          <w:p w:rsidR="00A745F8" w:rsidRPr="00966F6A" w:rsidRDefault="00A745F8" w:rsidP="00FB1802">
            <w:pPr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A745F8" w:rsidRPr="00966F6A" w:rsidRDefault="00A745F8" w:rsidP="00FB18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45F8" w:rsidRPr="00966F6A" w:rsidRDefault="00A745F8" w:rsidP="006B0C48">
      <w:pPr>
        <w:pStyle w:val="Header"/>
        <w:spacing w:before="20" w:after="20"/>
        <w:jc w:val="both"/>
        <w:rPr>
          <w:rFonts w:ascii="Calibri" w:hAnsi="Calibri" w:cs="Calibri"/>
          <w:b/>
          <w:sz w:val="22"/>
          <w:szCs w:val="22"/>
        </w:rPr>
      </w:pPr>
    </w:p>
    <w:p w:rsidR="00616EA6" w:rsidRPr="00FB1802" w:rsidRDefault="004F52F0" w:rsidP="006B0C48">
      <w:pPr>
        <w:pStyle w:val="Header"/>
        <w:spacing w:before="20" w:after="20"/>
        <w:jc w:val="both"/>
        <w:rPr>
          <w:rFonts w:ascii="Calibri" w:hAnsi="Calibri" w:cs="Calibri"/>
          <w:b/>
          <w:sz w:val="22"/>
          <w:szCs w:val="22"/>
        </w:rPr>
      </w:pPr>
      <w:r w:rsidRPr="00FB1802">
        <w:rPr>
          <w:rFonts w:ascii="Calibri" w:hAnsi="Calibri" w:cs="Calibri"/>
          <w:b/>
          <w:sz w:val="22"/>
          <w:szCs w:val="22"/>
        </w:rPr>
        <w:t>*</w:t>
      </w:r>
      <w:r w:rsidR="00616EA6" w:rsidRPr="00FB1802">
        <w:rPr>
          <w:rFonts w:ascii="Calibri" w:hAnsi="Calibri" w:cs="Calibri"/>
          <w:b/>
          <w:sz w:val="22"/>
          <w:szCs w:val="22"/>
        </w:rPr>
        <w:t xml:space="preserve">I </w:t>
      </w:r>
      <w:r w:rsidR="0052176C" w:rsidRPr="00FB1802">
        <w:rPr>
          <w:rFonts w:ascii="Calibri" w:hAnsi="Calibri" w:cs="Calibri"/>
          <w:b/>
          <w:sz w:val="22"/>
          <w:szCs w:val="22"/>
        </w:rPr>
        <w:t>hereby</w:t>
      </w:r>
      <w:r w:rsidR="00616EA6" w:rsidRPr="00FB1802">
        <w:rPr>
          <w:rFonts w:ascii="Calibri" w:hAnsi="Calibri" w:cs="Calibri"/>
          <w:b/>
          <w:sz w:val="22"/>
          <w:szCs w:val="22"/>
        </w:rPr>
        <w:t xml:space="preserve"> </w:t>
      </w:r>
      <w:r w:rsidR="0052176C" w:rsidRPr="00FB1802">
        <w:rPr>
          <w:rFonts w:ascii="Calibri" w:hAnsi="Calibri" w:cs="Calibri"/>
          <w:b/>
          <w:sz w:val="22"/>
          <w:szCs w:val="22"/>
        </w:rPr>
        <w:t xml:space="preserve">declare that what is stated </w:t>
      </w:r>
      <w:r w:rsidR="006B0C48" w:rsidRPr="00FB1802">
        <w:rPr>
          <w:rFonts w:ascii="Calibri" w:hAnsi="Calibri" w:cs="Calibri"/>
          <w:b/>
          <w:sz w:val="22"/>
          <w:szCs w:val="22"/>
        </w:rPr>
        <w:t xml:space="preserve">above is true to the best of my </w:t>
      </w:r>
      <w:r w:rsidR="0052176C" w:rsidRPr="00FB1802">
        <w:rPr>
          <w:rFonts w:ascii="Calibri" w:hAnsi="Calibri" w:cs="Calibri"/>
          <w:b/>
          <w:sz w:val="22"/>
          <w:szCs w:val="22"/>
        </w:rPr>
        <w:t>knowledge.</w:t>
      </w:r>
    </w:p>
    <w:p w:rsidR="00C114B3" w:rsidRPr="00FB1802" w:rsidRDefault="00C114B3">
      <w:pPr>
        <w:rPr>
          <w:rFonts w:ascii="Calibri" w:hAnsi="Calibri" w:cs="Calibri"/>
        </w:rPr>
      </w:pPr>
    </w:p>
    <w:p w:rsidR="004F30FB" w:rsidRPr="00FB1802" w:rsidRDefault="004F30FB">
      <w:pPr>
        <w:rPr>
          <w:rFonts w:ascii="Calibri" w:hAnsi="Calibri" w:cs="Calibri"/>
        </w:rPr>
      </w:pPr>
      <w:r w:rsidRPr="00FB1802">
        <w:rPr>
          <w:rFonts w:ascii="Calibri" w:hAnsi="Calibri" w:cs="Calibri"/>
        </w:rPr>
        <w:t xml:space="preserve">Date: </w:t>
      </w:r>
    </w:p>
    <w:p w:rsidR="004F30FB" w:rsidRPr="00FB1802" w:rsidRDefault="004F30FB">
      <w:pPr>
        <w:rPr>
          <w:rFonts w:ascii="Calibri" w:hAnsi="Calibri" w:cs="Calibri"/>
        </w:rPr>
      </w:pPr>
      <w:r w:rsidRPr="00FB1802">
        <w:rPr>
          <w:rFonts w:ascii="Calibri" w:hAnsi="Calibri" w:cs="Calibri"/>
        </w:rPr>
        <w:t xml:space="preserve">Place: </w:t>
      </w:r>
    </w:p>
    <w:sectPr w:rsidR="004F30FB" w:rsidRPr="00FB1802" w:rsidSect="00325CF7">
      <w:pgSz w:w="11909" w:h="16834" w:code="9"/>
      <w:pgMar w:top="1152" w:right="1559" w:bottom="1440" w:left="1440" w:header="720" w:footer="144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6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C11C2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192871"/>
    <w:multiLevelType w:val="hybridMultilevel"/>
    <w:tmpl w:val="5DC85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19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9E81B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D1F5C2D"/>
    <w:multiLevelType w:val="hybridMultilevel"/>
    <w:tmpl w:val="011CE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507A5"/>
    <w:multiLevelType w:val="hybridMultilevel"/>
    <w:tmpl w:val="10B8A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D1087"/>
    <w:multiLevelType w:val="hybridMultilevel"/>
    <w:tmpl w:val="990A8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E1E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4AB6220"/>
    <w:multiLevelType w:val="hybridMultilevel"/>
    <w:tmpl w:val="9B825674"/>
    <w:lvl w:ilvl="0" w:tplc="C2CC87F0">
      <w:start w:val="1"/>
      <w:numFmt w:val="decimal"/>
      <w:lvlText w:val="%1.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24D2587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9902439"/>
    <w:multiLevelType w:val="hybridMultilevel"/>
    <w:tmpl w:val="C980BFAA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F4F1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F492D39"/>
    <w:multiLevelType w:val="hybridMultilevel"/>
    <w:tmpl w:val="4F90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14B3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43D3E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85E29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4A230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88F59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DE757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6AA0F6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23605B2"/>
    <w:multiLevelType w:val="hybridMultilevel"/>
    <w:tmpl w:val="3F9E2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83D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4D7475B"/>
    <w:multiLevelType w:val="hybridMultilevel"/>
    <w:tmpl w:val="6908C9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625F3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8584BCD"/>
    <w:multiLevelType w:val="hybridMultilevel"/>
    <w:tmpl w:val="8236E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C494B"/>
    <w:multiLevelType w:val="hybridMultilevel"/>
    <w:tmpl w:val="1F0A0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E68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45E0981"/>
    <w:multiLevelType w:val="hybridMultilevel"/>
    <w:tmpl w:val="75D60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275F4"/>
    <w:multiLevelType w:val="hybridMultilevel"/>
    <w:tmpl w:val="AB103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B1E08"/>
    <w:multiLevelType w:val="hybridMultilevel"/>
    <w:tmpl w:val="CBB6B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9"/>
  </w:num>
  <w:num w:numId="4">
    <w:abstractNumId w:val="6"/>
  </w:num>
  <w:num w:numId="5">
    <w:abstractNumId w:val="5"/>
  </w:num>
  <w:num w:numId="6">
    <w:abstractNumId w:val="28"/>
  </w:num>
  <w:num w:numId="7">
    <w:abstractNumId w:val="30"/>
  </w:num>
  <w:num w:numId="8">
    <w:abstractNumId w:val="26"/>
  </w:num>
  <w:num w:numId="9">
    <w:abstractNumId w:val="25"/>
  </w:num>
  <w:num w:numId="10">
    <w:abstractNumId w:val="7"/>
  </w:num>
  <w:num w:numId="11">
    <w:abstractNumId w:val="13"/>
  </w:num>
  <w:num w:numId="12">
    <w:abstractNumId w:val="2"/>
  </w:num>
  <w:num w:numId="13">
    <w:abstractNumId w:val="21"/>
  </w:num>
  <w:num w:numId="14">
    <w:abstractNumId w:val="23"/>
  </w:num>
  <w:num w:numId="15">
    <w:abstractNumId w:val="18"/>
  </w:num>
  <w:num w:numId="16">
    <w:abstractNumId w:val="19"/>
  </w:num>
  <w:num w:numId="17">
    <w:abstractNumId w:val="22"/>
  </w:num>
  <w:num w:numId="18">
    <w:abstractNumId w:val="3"/>
  </w:num>
  <w:num w:numId="19">
    <w:abstractNumId w:val="0"/>
  </w:num>
  <w:num w:numId="20">
    <w:abstractNumId w:val="20"/>
  </w:num>
  <w:num w:numId="21">
    <w:abstractNumId w:val="1"/>
  </w:num>
  <w:num w:numId="22">
    <w:abstractNumId w:val="16"/>
  </w:num>
  <w:num w:numId="23">
    <w:abstractNumId w:val="4"/>
  </w:num>
  <w:num w:numId="24">
    <w:abstractNumId w:val="27"/>
  </w:num>
  <w:num w:numId="25">
    <w:abstractNumId w:val="14"/>
  </w:num>
  <w:num w:numId="26">
    <w:abstractNumId w:val="17"/>
  </w:num>
  <w:num w:numId="27">
    <w:abstractNumId w:val="10"/>
  </w:num>
  <w:num w:numId="28">
    <w:abstractNumId w:val="8"/>
  </w:num>
  <w:num w:numId="29">
    <w:abstractNumId w:val="12"/>
  </w:num>
  <w:num w:numId="30">
    <w:abstractNumId w:val="1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compat/>
  <w:rsids>
    <w:rsidRoot w:val="00383156"/>
    <w:rsid w:val="00006115"/>
    <w:rsid w:val="00014C1E"/>
    <w:rsid w:val="00040565"/>
    <w:rsid w:val="000412C3"/>
    <w:rsid w:val="00041B54"/>
    <w:rsid w:val="00043F04"/>
    <w:rsid w:val="00071B29"/>
    <w:rsid w:val="000746B3"/>
    <w:rsid w:val="00094291"/>
    <w:rsid w:val="000D26D8"/>
    <w:rsid w:val="000D6D87"/>
    <w:rsid w:val="000F0611"/>
    <w:rsid w:val="000F14F8"/>
    <w:rsid w:val="00100CA6"/>
    <w:rsid w:val="001076AF"/>
    <w:rsid w:val="00110C09"/>
    <w:rsid w:val="001229CD"/>
    <w:rsid w:val="00123469"/>
    <w:rsid w:val="001328E5"/>
    <w:rsid w:val="0014200B"/>
    <w:rsid w:val="00147EFD"/>
    <w:rsid w:val="00170799"/>
    <w:rsid w:val="00182F55"/>
    <w:rsid w:val="0018559B"/>
    <w:rsid w:val="001A651B"/>
    <w:rsid w:val="001C3A00"/>
    <w:rsid w:val="001C446B"/>
    <w:rsid w:val="001E08C8"/>
    <w:rsid w:val="001F07B2"/>
    <w:rsid w:val="00214422"/>
    <w:rsid w:val="002242F0"/>
    <w:rsid w:val="002361BF"/>
    <w:rsid w:val="00262FD9"/>
    <w:rsid w:val="00266002"/>
    <w:rsid w:val="00266C40"/>
    <w:rsid w:val="002E0215"/>
    <w:rsid w:val="002E5F60"/>
    <w:rsid w:val="00325CF7"/>
    <w:rsid w:val="003330C7"/>
    <w:rsid w:val="00356003"/>
    <w:rsid w:val="00383156"/>
    <w:rsid w:val="003D5F4D"/>
    <w:rsid w:val="003E02D1"/>
    <w:rsid w:val="003E226D"/>
    <w:rsid w:val="003F3026"/>
    <w:rsid w:val="004123E7"/>
    <w:rsid w:val="00414F13"/>
    <w:rsid w:val="00425E86"/>
    <w:rsid w:val="00457B61"/>
    <w:rsid w:val="00485513"/>
    <w:rsid w:val="004C1760"/>
    <w:rsid w:val="004D0FDC"/>
    <w:rsid w:val="004D39AF"/>
    <w:rsid w:val="004F30FB"/>
    <w:rsid w:val="004F52F0"/>
    <w:rsid w:val="00504DD3"/>
    <w:rsid w:val="0052176C"/>
    <w:rsid w:val="00572140"/>
    <w:rsid w:val="00573023"/>
    <w:rsid w:val="005B12EB"/>
    <w:rsid w:val="005D62EF"/>
    <w:rsid w:val="005F2866"/>
    <w:rsid w:val="005F48EF"/>
    <w:rsid w:val="00607A82"/>
    <w:rsid w:val="00615BD5"/>
    <w:rsid w:val="00616EA6"/>
    <w:rsid w:val="00634866"/>
    <w:rsid w:val="00652DE5"/>
    <w:rsid w:val="00655FE9"/>
    <w:rsid w:val="006A1D5E"/>
    <w:rsid w:val="006A52DA"/>
    <w:rsid w:val="006A6E03"/>
    <w:rsid w:val="006B0C48"/>
    <w:rsid w:val="006C6182"/>
    <w:rsid w:val="006D67DE"/>
    <w:rsid w:val="006E7EF8"/>
    <w:rsid w:val="006F7BA5"/>
    <w:rsid w:val="007048F9"/>
    <w:rsid w:val="0070567A"/>
    <w:rsid w:val="007108E4"/>
    <w:rsid w:val="00721DD3"/>
    <w:rsid w:val="00734278"/>
    <w:rsid w:val="00755980"/>
    <w:rsid w:val="007A20E3"/>
    <w:rsid w:val="007A7E6D"/>
    <w:rsid w:val="007B6364"/>
    <w:rsid w:val="007B732E"/>
    <w:rsid w:val="007C27AE"/>
    <w:rsid w:val="007C6B21"/>
    <w:rsid w:val="007D1434"/>
    <w:rsid w:val="007D2819"/>
    <w:rsid w:val="007D579B"/>
    <w:rsid w:val="00813701"/>
    <w:rsid w:val="00826945"/>
    <w:rsid w:val="008333C1"/>
    <w:rsid w:val="0088362D"/>
    <w:rsid w:val="008C370E"/>
    <w:rsid w:val="008E705E"/>
    <w:rsid w:val="00943B1E"/>
    <w:rsid w:val="00944975"/>
    <w:rsid w:val="00951C9F"/>
    <w:rsid w:val="00966F6A"/>
    <w:rsid w:val="00984540"/>
    <w:rsid w:val="009B47D4"/>
    <w:rsid w:val="009D6033"/>
    <w:rsid w:val="00A10CB3"/>
    <w:rsid w:val="00A26B00"/>
    <w:rsid w:val="00A305E0"/>
    <w:rsid w:val="00A57B5C"/>
    <w:rsid w:val="00A745F8"/>
    <w:rsid w:val="00A7733C"/>
    <w:rsid w:val="00A816A0"/>
    <w:rsid w:val="00AA0589"/>
    <w:rsid w:val="00AB6225"/>
    <w:rsid w:val="00AF4A88"/>
    <w:rsid w:val="00AF7FF8"/>
    <w:rsid w:val="00B153CB"/>
    <w:rsid w:val="00B31A63"/>
    <w:rsid w:val="00B44566"/>
    <w:rsid w:val="00BA7AB1"/>
    <w:rsid w:val="00BB0A6F"/>
    <w:rsid w:val="00BB160A"/>
    <w:rsid w:val="00BC249E"/>
    <w:rsid w:val="00BC55A8"/>
    <w:rsid w:val="00BD1A6D"/>
    <w:rsid w:val="00BE2694"/>
    <w:rsid w:val="00BE680F"/>
    <w:rsid w:val="00BF1C78"/>
    <w:rsid w:val="00BF6C26"/>
    <w:rsid w:val="00C000F9"/>
    <w:rsid w:val="00C01B74"/>
    <w:rsid w:val="00C114B3"/>
    <w:rsid w:val="00C215AD"/>
    <w:rsid w:val="00C21F87"/>
    <w:rsid w:val="00C30ED5"/>
    <w:rsid w:val="00C4222B"/>
    <w:rsid w:val="00C57050"/>
    <w:rsid w:val="00C64BA1"/>
    <w:rsid w:val="00C7658C"/>
    <w:rsid w:val="00C97201"/>
    <w:rsid w:val="00CC0774"/>
    <w:rsid w:val="00CC1B81"/>
    <w:rsid w:val="00D07876"/>
    <w:rsid w:val="00D6502A"/>
    <w:rsid w:val="00D744D9"/>
    <w:rsid w:val="00D75FF7"/>
    <w:rsid w:val="00D94CB9"/>
    <w:rsid w:val="00DD414F"/>
    <w:rsid w:val="00DE3C8B"/>
    <w:rsid w:val="00DF53E2"/>
    <w:rsid w:val="00E00C3A"/>
    <w:rsid w:val="00E17FE8"/>
    <w:rsid w:val="00E2037A"/>
    <w:rsid w:val="00E367AC"/>
    <w:rsid w:val="00E43AB8"/>
    <w:rsid w:val="00E50B68"/>
    <w:rsid w:val="00E703F7"/>
    <w:rsid w:val="00E83C33"/>
    <w:rsid w:val="00E87302"/>
    <w:rsid w:val="00E919E0"/>
    <w:rsid w:val="00EA7C90"/>
    <w:rsid w:val="00EC67DC"/>
    <w:rsid w:val="00EE3C40"/>
    <w:rsid w:val="00EF4C79"/>
    <w:rsid w:val="00EF7287"/>
    <w:rsid w:val="00F0391F"/>
    <w:rsid w:val="00F12D52"/>
    <w:rsid w:val="00F14B61"/>
    <w:rsid w:val="00F17C6E"/>
    <w:rsid w:val="00F438E6"/>
    <w:rsid w:val="00F44CDC"/>
    <w:rsid w:val="00F4736F"/>
    <w:rsid w:val="00F73A0B"/>
    <w:rsid w:val="00FB1802"/>
    <w:rsid w:val="00FC5DBF"/>
    <w:rsid w:val="00FC7D9D"/>
    <w:rsid w:val="00FD5DCB"/>
    <w:rsid w:val="00FE1DBA"/>
    <w:rsid w:val="00FE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64"/>
    <w:rPr>
      <w:rFonts w:ascii="Times New Roman" w:eastAsia="Times New Roman" w:hAnsi="Times New Roman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EF4C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uiPriority w:val="99"/>
    <w:qFormat/>
    <w:rsid w:val="005D62EF"/>
    <w:pPr>
      <w:jc w:val="both"/>
    </w:pPr>
    <w:rPr>
      <w:rFonts w:ascii="Trebuchet MS" w:eastAsia="Times New Roman" w:hAnsi="Trebuchet MS"/>
      <w:color w:val="00000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6D6"/>
    </w:tcPr>
  </w:style>
  <w:style w:type="table" w:styleId="MediumList2-Accent6">
    <w:name w:val="Medium List 2 Accent 6"/>
    <w:basedOn w:val="TableNormal"/>
    <w:uiPriority w:val="66"/>
    <w:rsid w:val="005D62EF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19859"/>
        <w:left w:val="single" w:sz="8" w:space="0" w:color="C19859"/>
        <w:bottom w:val="single" w:sz="8" w:space="0" w:color="C19859"/>
        <w:right w:val="single" w:sz="8" w:space="0" w:color="C198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198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198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F12D52"/>
    <w:pPr>
      <w:pBdr>
        <w:bottom w:val="single" w:sz="8" w:space="4" w:color="F07F09"/>
      </w:pBdr>
      <w:spacing w:after="300"/>
      <w:contextualSpacing/>
    </w:pPr>
    <w:rPr>
      <w:rFonts w:ascii="Cambria" w:hAnsi="Cambria"/>
      <w:color w:val="252525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12D52"/>
    <w:rPr>
      <w:rFonts w:ascii="Cambria" w:eastAsia="Times New Roman" w:hAnsi="Cambria" w:cs="Times New Roman"/>
      <w:color w:val="252525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826945"/>
  </w:style>
  <w:style w:type="character" w:customStyle="1" w:styleId="HeaderChar">
    <w:name w:val="Header Char"/>
    <w:link w:val="Header"/>
    <w:rsid w:val="0082694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26945"/>
    <w:rPr>
      <w:b/>
      <w:bCs/>
    </w:rPr>
  </w:style>
  <w:style w:type="character" w:styleId="Hyperlink">
    <w:name w:val="Hyperlink"/>
    <w:uiPriority w:val="99"/>
    <w:unhideWhenUsed/>
    <w:rsid w:val="00F14B61"/>
    <w:rPr>
      <w:color w:val="6B9F25"/>
      <w:u w:val="single"/>
    </w:rPr>
  </w:style>
  <w:style w:type="character" w:customStyle="1" w:styleId="Heading3Char">
    <w:name w:val="Heading 3 Char"/>
    <w:link w:val="Heading3"/>
    <w:uiPriority w:val="9"/>
    <w:rsid w:val="00EF4C79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4C79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EF4C79"/>
  </w:style>
  <w:style w:type="character" w:customStyle="1" w:styleId="cmword">
    <w:name w:val="cm_word"/>
    <w:rsid w:val="00EF4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shwatghos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gineers\Application%20Data\Microsoft\Templates\IT%20Resume%20for%20Fresh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2043-CC36-49E2-94EB-0B2A5A3C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 Resume for Fresher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6" baseType="variant">
      <vt:variant>
        <vt:i4>8192076</vt:i4>
      </vt:variant>
      <vt:variant>
        <vt:i4>0</vt:i4>
      </vt:variant>
      <vt:variant>
        <vt:i4>0</vt:i4>
      </vt:variant>
      <vt:variant>
        <vt:i4>5</vt:i4>
      </vt:variant>
      <vt:variant>
        <vt:lpwstr>mailto:shashwatghosh@gmail.com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</dc:creator>
  <dc:description>www.ResumeforIT.com</dc:description>
  <cp:lastModifiedBy>mishrazzzzz</cp:lastModifiedBy>
  <cp:revision>2</cp:revision>
  <dcterms:created xsi:type="dcterms:W3CDTF">2014-07-23T20:00:00Z</dcterms:created>
  <dcterms:modified xsi:type="dcterms:W3CDTF">2014-07-23T20:00:00Z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TC300082881033</vt:lpwstr>
  </property>
</Properties>
</file>